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1090"/>
        <w:gridCol w:w="1134"/>
        <w:gridCol w:w="1418"/>
      </w:tblGrid>
      <w:tr w:rsidR="00AC31A0" w:rsidTr="00AC31A0">
        <w:tc>
          <w:tcPr>
            <w:tcW w:w="861" w:type="dxa"/>
          </w:tcPr>
          <w:p w:rsidR="00AC31A0" w:rsidRDefault="00AC31A0" w:rsidP="00AC31A0">
            <w:pPr>
              <w:jc w:val="both"/>
              <w:rPr>
                <w:rFonts w:ascii="Arial" w:hAnsi="Arial"/>
                <w:b/>
              </w:rPr>
            </w:pPr>
            <w:r w:rsidRPr="00AC31A0">
              <w:rPr>
                <w:rFonts w:ascii="Arial" w:hAnsi="Arial"/>
                <w:b/>
              </w:rPr>
              <w:t>Fecha:</w:t>
            </w:r>
          </w:p>
        </w:tc>
        <w:tc>
          <w:tcPr>
            <w:tcW w:w="1090" w:type="dxa"/>
          </w:tcPr>
          <w:p w:rsidR="00AC31A0" w:rsidRDefault="00AC31A0" w:rsidP="003024C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Día  </w:t>
            </w:r>
            <w:bookmarkStart w:id="0" w:name="Texto1"/>
            <w:r w:rsidR="003024CE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bookmarkStart w:id="1" w:name="_GoBack"/>
            <w:r w:rsidR="003024CE">
              <w:rPr>
                <w:rFonts w:ascii="Arial" w:hAnsi="Arial"/>
                <w:noProof/>
              </w:rPr>
              <w:t> </w:t>
            </w:r>
            <w:r w:rsidR="003024CE">
              <w:rPr>
                <w:rFonts w:ascii="Arial" w:hAnsi="Arial"/>
                <w:noProof/>
              </w:rPr>
              <w:t> </w:t>
            </w:r>
            <w:r w:rsidR="003024CE">
              <w:rPr>
                <w:rFonts w:ascii="Arial" w:hAnsi="Arial"/>
                <w:noProof/>
              </w:rPr>
              <w:t> </w:t>
            </w:r>
            <w:bookmarkEnd w:id="1"/>
            <w:r w:rsidR="003024CE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AC31A0" w:rsidRDefault="00AC31A0" w:rsidP="00434EB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Mes </w:t>
            </w:r>
            <w:r w:rsidR="00B3101E" w:rsidRPr="00AC31A0">
              <w:rPr>
                <w:rFonts w:ascii="Arial" w:hAnsi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C31A0">
              <w:rPr>
                <w:rFonts w:ascii="Arial" w:hAnsi="Arial"/>
              </w:rPr>
              <w:instrText xml:space="preserve"> FORMTEXT </w:instrText>
            </w:r>
            <w:r w:rsidR="00B3101E" w:rsidRPr="00AC31A0">
              <w:rPr>
                <w:rFonts w:ascii="Arial" w:hAnsi="Arial"/>
              </w:rPr>
            </w:r>
            <w:r w:rsidR="00B3101E" w:rsidRPr="00AC31A0">
              <w:rPr>
                <w:rFonts w:ascii="Arial" w:hAnsi="Arial"/>
              </w:rPr>
              <w:fldChar w:fldCharType="separate"/>
            </w:r>
            <w:r w:rsidRPr="00AC31A0">
              <w:rPr>
                <w:rFonts w:ascii="Arial" w:hAnsi="Arial"/>
                <w:noProof/>
              </w:rPr>
              <w:t> </w:t>
            </w:r>
            <w:r w:rsidRPr="00AC31A0">
              <w:rPr>
                <w:rFonts w:ascii="Arial" w:hAnsi="Arial"/>
                <w:noProof/>
              </w:rPr>
              <w:t> </w:t>
            </w:r>
            <w:r w:rsidRPr="00AC31A0">
              <w:rPr>
                <w:rFonts w:ascii="Arial" w:hAnsi="Arial"/>
                <w:noProof/>
              </w:rPr>
              <w:t> </w:t>
            </w:r>
            <w:r w:rsidR="00B3101E" w:rsidRPr="00AC31A0"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</w:tcPr>
          <w:p w:rsidR="00AC31A0" w:rsidRDefault="00AC31A0" w:rsidP="003024C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Año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>
              <w:rPr>
                <w:rFonts w:ascii="Arial" w:hAnsi="Arial"/>
                <w:noProof/>
              </w:rPr>
              <w:t> </w:t>
            </w:r>
            <w:r w:rsidR="003024CE">
              <w:rPr>
                <w:rFonts w:ascii="Arial" w:hAnsi="Arial"/>
                <w:noProof/>
              </w:rPr>
              <w:t> </w:t>
            </w:r>
            <w:r w:rsidR="003024CE">
              <w:rPr>
                <w:rFonts w:ascii="Arial" w:hAnsi="Arial"/>
                <w:noProof/>
              </w:rPr>
              <w:t> </w:t>
            </w:r>
            <w:r w:rsidR="003024CE">
              <w:rPr>
                <w:rFonts w:ascii="Arial" w:hAnsi="Arial"/>
                <w:noProof/>
              </w:rPr>
              <w:t> </w:t>
            </w:r>
            <w:r w:rsidR="003024CE">
              <w:rPr>
                <w:rFonts w:ascii="Arial" w:hAnsi="Arial"/>
                <w:noProof/>
              </w:rPr>
              <w:t> 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</w:tbl>
    <w:p w:rsidR="00AC31A0" w:rsidRPr="001A3F7B" w:rsidRDefault="00AC31A0" w:rsidP="00434EB2">
      <w:pPr>
        <w:jc w:val="both"/>
        <w:rPr>
          <w:rFonts w:ascii="Arial" w:hAnsi="Arial"/>
          <w:b/>
        </w:rPr>
      </w:pPr>
    </w:p>
    <w:p w:rsidR="00434EB2" w:rsidRDefault="00434EB2" w:rsidP="00434EB2">
      <w:pPr>
        <w:rPr>
          <w:rFonts w:ascii="Arial" w:hAnsi="Arial"/>
          <w:b/>
        </w:rPr>
      </w:pPr>
      <w:r w:rsidRPr="001A3F7B">
        <w:rPr>
          <w:rFonts w:ascii="Arial" w:hAnsi="Arial"/>
          <w:b/>
        </w:rPr>
        <w:t>DATOS PERSONALES</w:t>
      </w:r>
    </w:p>
    <w:p w:rsidR="00C25A0F" w:rsidRPr="001A3F7B" w:rsidRDefault="00C25A0F" w:rsidP="00434EB2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4"/>
        <w:gridCol w:w="5763"/>
      </w:tblGrid>
      <w:tr w:rsidR="00434EB2" w:rsidRPr="001A3F7B" w:rsidTr="00725103">
        <w:trPr>
          <w:trHeight w:val="259"/>
        </w:trPr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NOMBRES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bookmarkStart w:id="2" w:name="Texto2"/>
            <w:r w:rsidR="003024CE">
              <w:rPr>
                <w:rFonts w:ascii="Arial" w:hAnsi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</w:t>
            </w:r>
          </w:p>
        </w:tc>
      </w:tr>
      <w:tr w:rsidR="00434EB2" w:rsidRPr="001A3F7B" w:rsidTr="00725103">
        <w:trPr>
          <w:trHeight w:val="210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APELLIDOS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rPr>
          <w:trHeight w:val="256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CÉDULA DE CIUDADANÍA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rPr>
          <w:trHeight w:val="333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CIUDAD DE EXPEDICIÓN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rPr>
          <w:trHeight w:val="333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NACIONALIDAD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rPr>
          <w:trHeight w:val="283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FECHA Y LUGAR DE </w:t>
            </w:r>
            <w:r w:rsidRPr="001A3F7B">
              <w:rPr>
                <w:rFonts w:ascii="Arial" w:hAnsi="Arial"/>
              </w:rPr>
              <w:t>NACIMIENTO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rPr>
          <w:trHeight w:val="288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DIRECCIÓN PROFESIONAL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rPr>
          <w:trHeight w:val="288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DIRECCIÓN RESIDENCIAL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rPr>
          <w:trHeight w:val="263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TELÉFONO - FAX OFICINA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rPr>
          <w:trHeight w:val="333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EXTENSIÓN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rPr>
          <w:trHeight w:val="333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TELÉFONO RESIDENCIA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9F2EC9">
        <w:trPr>
          <w:trHeight w:val="333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4EB2" w:rsidRPr="001A3F7B" w:rsidRDefault="00C25A0F" w:rsidP="00C25A0F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CORREO ELECTRÓNICO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434EB2" w:rsidRPr="001A3F7B" w:rsidRDefault="00C25A0F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3024CE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024CE">
              <w:rPr>
                <w:rFonts w:ascii="Arial" w:hAnsi="Arial"/>
              </w:rPr>
              <w:instrText xml:space="preserve"> FORMTEXT </w:instrText>
            </w:r>
            <w:r w:rsidR="003024CE">
              <w:rPr>
                <w:rFonts w:ascii="Arial" w:hAnsi="Arial"/>
              </w:rPr>
            </w:r>
            <w:r w:rsidR="003024CE">
              <w:rPr>
                <w:rFonts w:ascii="Arial" w:hAnsi="Arial"/>
              </w:rPr>
              <w:fldChar w:fldCharType="separate"/>
            </w:r>
            <w:r w:rsidR="003024CE" w:rsidRPr="003024CE">
              <w:rPr>
                <w:rFonts w:ascii="Arial" w:hAnsi="Arial"/>
                <w:noProof/>
              </w:rPr>
              <w:t>Haga clic para escribir texto</w:t>
            </w:r>
            <w:r w:rsidR="003024CE">
              <w:rPr>
                <w:rFonts w:ascii="Arial" w:hAnsi="Arial"/>
              </w:rPr>
              <w:fldChar w:fldCharType="end"/>
            </w:r>
          </w:p>
        </w:tc>
      </w:tr>
      <w:tr w:rsidR="009F2EC9" w:rsidRPr="001A3F7B" w:rsidTr="00725103">
        <w:trPr>
          <w:trHeight w:val="333"/>
        </w:trPr>
        <w:tc>
          <w:tcPr>
            <w:tcW w:w="194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2EC9" w:rsidRPr="001A3F7B" w:rsidRDefault="009F2EC9" w:rsidP="00C25A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URL CVLAC</w:t>
            </w:r>
          </w:p>
        </w:tc>
        <w:tc>
          <w:tcPr>
            <w:tcW w:w="3060" w:type="pct"/>
            <w:tcBorders>
              <w:left w:val="single" w:sz="4" w:space="0" w:color="auto"/>
            </w:tcBorders>
            <w:shd w:val="clear" w:color="FFFFFF" w:fill="auto"/>
            <w:vAlign w:val="center"/>
          </w:tcPr>
          <w:p w:rsidR="009F2EC9" w:rsidRDefault="009F2EC9" w:rsidP="003024C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3024CE">
              <w:rPr>
                <w:rFonts w:ascii="Arial" w:hAnsi="Arial"/>
                <w:noProof/>
              </w:rPr>
              <w:t>Haga clic para escribir texto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434EB2" w:rsidRPr="001A3F7B" w:rsidRDefault="00434EB2" w:rsidP="00434EB2">
      <w:pPr>
        <w:rPr>
          <w:rFonts w:ascii="Arial" w:hAnsi="Arial"/>
        </w:rPr>
      </w:pPr>
    </w:p>
    <w:p w:rsidR="00434EB2" w:rsidRDefault="00434EB2" w:rsidP="00434EB2">
      <w:pPr>
        <w:rPr>
          <w:rFonts w:ascii="Arial" w:hAnsi="Arial"/>
          <w:b/>
        </w:rPr>
      </w:pPr>
      <w:r w:rsidRPr="001A3F7B">
        <w:rPr>
          <w:rFonts w:ascii="Arial" w:hAnsi="Arial"/>
          <w:b/>
        </w:rPr>
        <w:t xml:space="preserve">FORMACIÓN </w:t>
      </w:r>
      <w:r w:rsidR="0096265A" w:rsidRPr="001A3F7B">
        <w:rPr>
          <w:rFonts w:ascii="Arial" w:hAnsi="Arial"/>
          <w:b/>
        </w:rPr>
        <w:t>ACADÉMICA:</w:t>
      </w:r>
    </w:p>
    <w:p w:rsidR="00C43096" w:rsidRPr="001A3F7B" w:rsidRDefault="00C43096" w:rsidP="00434EB2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8153"/>
      </w:tblGrid>
      <w:tr w:rsidR="00434EB2" w:rsidRPr="001A3F7B" w:rsidTr="00725103">
        <w:tc>
          <w:tcPr>
            <w:tcW w:w="671" w:type="pct"/>
            <w:shd w:val="clear" w:color="auto" w:fill="FFFFFF"/>
            <w:vAlign w:val="center"/>
          </w:tcPr>
          <w:p w:rsidR="00434EB2" w:rsidRPr="001A3F7B" w:rsidRDefault="00434EB2" w:rsidP="000B5D81">
            <w:pPr>
              <w:jc w:val="center"/>
              <w:rPr>
                <w:rFonts w:ascii="Arial" w:hAnsi="Arial"/>
                <w:b/>
              </w:rPr>
            </w:pPr>
            <w:r w:rsidRPr="001A3F7B">
              <w:rPr>
                <w:rFonts w:ascii="Arial" w:hAnsi="Arial"/>
                <w:b/>
              </w:rPr>
              <w:t>Fecha</w:t>
            </w:r>
          </w:p>
        </w:tc>
        <w:tc>
          <w:tcPr>
            <w:tcW w:w="4329" w:type="pct"/>
            <w:vAlign w:val="center"/>
          </w:tcPr>
          <w:p w:rsidR="00434EB2" w:rsidRPr="001A3F7B" w:rsidRDefault="00434EB2" w:rsidP="000B5D81">
            <w:pPr>
              <w:jc w:val="center"/>
              <w:rPr>
                <w:rFonts w:ascii="Arial" w:hAnsi="Arial"/>
              </w:rPr>
            </w:pPr>
            <w:r w:rsidRPr="001A3F7B">
              <w:rPr>
                <w:rFonts w:ascii="Arial" w:hAnsi="Arial"/>
                <w:b/>
              </w:rPr>
              <w:t xml:space="preserve">Títulos obtenidos/Institución, </w:t>
            </w:r>
            <w:r w:rsidR="0096265A" w:rsidRPr="001A3F7B">
              <w:rPr>
                <w:rFonts w:ascii="Arial" w:hAnsi="Arial"/>
                <w:b/>
              </w:rPr>
              <w:t>p</w:t>
            </w:r>
            <w:r w:rsidRPr="001A3F7B">
              <w:rPr>
                <w:rFonts w:ascii="Arial" w:hAnsi="Arial"/>
                <w:b/>
              </w:rPr>
              <w:t xml:space="preserve">aís </w:t>
            </w:r>
            <w:r w:rsidRPr="001A3F7B">
              <w:rPr>
                <w:rFonts w:ascii="Arial" w:hAnsi="Arial"/>
              </w:rPr>
              <w:t>( Comenzar por la m</w:t>
            </w:r>
            <w:r w:rsidR="0096265A" w:rsidRPr="001A3F7B">
              <w:rPr>
                <w:rFonts w:ascii="Arial" w:hAnsi="Arial"/>
              </w:rPr>
              <w:t>á</w:t>
            </w:r>
            <w:r w:rsidRPr="001A3F7B">
              <w:rPr>
                <w:rFonts w:ascii="Arial" w:hAnsi="Arial"/>
              </w:rPr>
              <w:t>s reciente)</w:t>
            </w:r>
          </w:p>
        </w:tc>
      </w:tr>
      <w:tr w:rsidR="00CB59F8" w:rsidRPr="001A3F7B" w:rsidTr="00725103">
        <w:tc>
          <w:tcPr>
            <w:tcW w:w="671" w:type="pct"/>
            <w:shd w:val="clear" w:color="auto" w:fill="FFFFFF"/>
            <w:vAlign w:val="center"/>
          </w:tcPr>
          <w:p w:rsidR="00CB59F8" w:rsidRPr="00C43096" w:rsidRDefault="00C43096" w:rsidP="007178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bookmarkStart w:id="3" w:name="Texto3"/>
            <w:r w:rsidR="00717825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17825">
              <w:rPr>
                <w:rFonts w:ascii="Arial" w:hAnsi="Arial"/>
              </w:rPr>
              <w:instrText xml:space="preserve"> FORMTEXT </w:instrText>
            </w:r>
            <w:r w:rsidR="00717825">
              <w:rPr>
                <w:rFonts w:ascii="Arial" w:hAnsi="Arial"/>
              </w:rPr>
            </w:r>
            <w:r w:rsidR="00717825">
              <w:rPr>
                <w:rFonts w:ascii="Arial" w:hAnsi="Arial"/>
              </w:rPr>
              <w:fldChar w:fldCharType="separate"/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4329" w:type="pct"/>
            <w:vAlign w:val="center"/>
          </w:tcPr>
          <w:p w:rsidR="00CB59F8" w:rsidRPr="001A3F7B" w:rsidRDefault="00C43096" w:rsidP="007178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7178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17825">
              <w:rPr>
                <w:rFonts w:ascii="Arial" w:hAnsi="Arial"/>
              </w:rPr>
              <w:instrText xml:space="preserve"> FORMTEXT </w:instrText>
            </w:r>
            <w:r w:rsidR="00717825">
              <w:rPr>
                <w:rFonts w:ascii="Arial" w:hAnsi="Arial"/>
              </w:rPr>
            </w:r>
            <w:r w:rsidR="00717825">
              <w:rPr>
                <w:rFonts w:ascii="Arial" w:hAnsi="Arial"/>
              </w:rPr>
              <w:fldChar w:fldCharType="separate"/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</w:rPr>
              <w:fldChar w:fldCharType="end"/>
            </w:r>
          </w:p>
        </w:tc>
      </w:tr>
      <w:tr w:rsidR="00CB59F8" w:rsidRPr="001A3F7B" w:rsidTr="00725103">
        <w:tc>
          <w:tcPr>
            <w:tcW w:w="671" w:type="pct"/>
            <w:shd w:val="clear" w:color="auto" w:fill="FFFFFF"/>
            <w:vAlign w:val="center"/>
          </w:tcPr>
          <w:p w:rsidR="00CB59F8" w:rsidRPr="001A3F7B" w:rsidRDefault="00C43096" w:rsidP="00C430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937C0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937C0">
              <w:rPr>
                <w:rFonts w:ascii="Arial" w:hAnsi="Arial"/>
              </w:rPr>
              <w:instrText xml:space="preserve"> FORMTEXT </w:instrText>
            </w:r>
            <w:r w:rsidR="00B937C0">
              <w:rPr>
                <w:rFonts w:ascii="Arial" w:hAnsi="Arial"/>
              </w:rPr>
            </w:r>
            <w:r w:rsidR="00B937C0">
              <w:rPr>
                <w:rFonts w:ascii="Arial" w:hAnsi="Arial"/>
              </w:rPr>
              <w:fldChar w:fldCharType="separate"/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</w:rPr>
              <w:fldChar w:fldCharType="end"/>
            </w:r>
          </w:p>
        </w:tc>
        <w:tc>
          <w:tcPr>
            <w:tcW w:w="4329" w:type="pct"/>
            <w:vAlign w:val="center"/>
          </w:tcPr>
          <w:p w:rsidR="00CB59F8" w:rsidRPr="001A3F7B" w:rsidRDefault="00C43096" w:rsidP="00C430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937C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937C0">
              <w:rPr>
                <w:rFonts w:ascii="Arial" w:hAnsi="Arial"/>
              </w:rPr>
              <w:instrText xml:space="preserve"> FORMTEXT </w:instrText>
            </w:r>
            <w:r w:rsidR="00B937C0">
              <w:rPr>
                <w:rFonts w:ascii="Arial" w:hAnsi="Arial"/>
              </w:rPr>
            </w:r>
            <w:r w:rsidR="00B937C0">
              <w:rPr>
                <w:rFonts w:ascii="Arial" w:hAnsi="Arial"/>
              </w:rPr>
              <w:fldChar w:fldCharType="separate"/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</w:rPr>
              <w:fldChar w:fldCharType="end"/>
            </w:r>
          </w:p>
        </w:tc>
      </w:tr>
      <w:tr w:rsidR="00CB59F8" w:rsidRPr="001A3F7B" w:rsidTr="00725103">
        <w:tc>
          <w:tcPr>
            <w:tcW w:w="671" w:type="pct"/>
            <w:shd w:val="clear" w:color="auto" w:fill="FFFFFF"/>
            <w:vAlign w:val="center"/>
          </w:tcPr>
          <w:p w:rsidR="00CB59F8" w:rsidRPr="001A3F7B" w:rsidRDefault="00C43096" w:rsidP="00C430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937C0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937C0">
              <w:rPr>
                <w:rFonts w:ascii="Arial" w:hAnsi="Arial"/>
              </w:rPr>
              <w:instrText xml:space="preserve"> FORMTEXT </w:instrText>
            </w:r>
            <w:r w:rsidR="00B937C0">
              <w:rPr>
                <w:rFonts w:ascii="Arial" w:hAnsi="Arial"/>
              </w:rPr>
            </w:r>
            <w:r w:rsidR="00B937C0">
              <w:rPr>
                <w:rFonts w:ascii="Arial" w:hAnsi="Arial"/>
              </w:rPr>
              <w:fldChar w:fldCharType="separate"/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</w:rPr>
              <w:fldChar w:fldCharType="end"/>
            </w:r>
          </w:p>
        </w:tc>
        <w:tc>
          <w:tcPr>
            <w:tcW w:w="4329" w:type="pct"/>
            <w:vAlign w:val="center"/>
          </w:tcPr>
          <w:p w:rsidR="00CB59F8" w:rsidRPr="001A3F7B" w:rsidRDefault="00C43096" w:rsidP="00C430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937C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937C0">
              <w:rPr>
                <w:rFonts w:ascii="Arial" w:hAnsi="Arial"/>
              </w:rPr>
              <w:instrText xml:space="preserve"> FORMTEXT </w:instrText>
            </w:r>
            <w:r w:rsidR="00B937C0">
              <w:rPr>
                <w:rFonts w:ascii="Arial" w:hAnsi="Arial"/>
              </w:rPr>
            </w:r>
            <w:r w:rsidR="00B937C0">
              <w:rPr>
                <w:rFonts w:ascii="Arial" w:hAnsi="Arial"/>
              </w:rPr>
              <w:fldChar w:fldCharType="separate"/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</w:rPr>
              <w:fldChar w:fldCharType="end"/>
            </w:r>
          </w:p>
        </w:tc>
      </w:tr>
      <w:tr w:rsidR="00434EB2" w:rsidRPr="001A3F7B" w:rsidTr="00725103">
        <w:tc>
          <w:tcPr>
            <w:tcW w:w="671" w:type="pct"/>
            <w:shd w:val="clear" w:color="auto" w:fill="FFFFFF"/>
            <w:vAlign w:val="center"/>
          </w:tcPr>
          <w:p w:rsidR="00434EB2" w:rsidRPr="001A3F7B" w:rsidRDefault="00C43096" w:rsidP="00C430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937C0">
              <w:rPr>
                <w:rFonts w:ascii="Arial" w:hAnsi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937C0">
              <w:rPr>
                <w:rFonts w:ascii="Arial" w:hAnsi="Arial"/>
              </w:rPr>
              <w:instrText xml:space="preserve"> FORMTEXT </w:instrText>
            </w:r>
            <w:r w:rsidR="00B937C0">
              <w:rPr>
                <w:rFonts w:ascii="Arial" w:hAnsi="Arial"/>
              </w:rPr>
            </w:r>
            <w:r w:rsidR="00B937C0">
              <w:rPr>
                <w:rFonts w:ascii="Arial" w:hAnsi="Arial"/>
              </w:rPr>
              <w:fldChar w:fldCharType="separate"/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</w:rPr>
              <w:fldChar w:fldCharType="end"/>
            </w:r>
          </w:p>
        </w:tc>
        <w:tc>
          <w:tcPr>
            <w:tcW w:w="4329" w:type="pct"/>
            <w:vAlign w:val="center"/>
          </w:tcPr>
          <w:p w:rsidR="00434EB2" w:rsidRPr="001A3F7B" w:rsidRDefault="00B937C0" w:rsidP="00B937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43096" w:rsidRDefault="00C43096" w:rsidP="00EF6CDC">
      <w:pPr>
        <w:rPr>
          <w:rFonts w:ascii="Arial" w:hAnsi="Arial"/>
        </w:rPr>
      </w:pPr>
    </w:p>
    <w:p w:rsidR="00EF6CDC" w:rsidRDefault="00EF6CDC" w:rsidP="00EF6CDC">
      <w:pPr>
        <w:rPr>
          <w:rFonts w:ascii="Arial" w:hAnsi="Arial"/>
          <w:b/>
        </w:rPr>
      </w:pPr>
      <w:r w:rsidRPr="001A3F7B">
        <w:rPr>
          <w:rFonts w:ascii="Arial" w:hAnsi="Arial"/>
          <w:b/>
        </w:rPr>
        <w:t xml:space="preserve">ENTIDAD A LA CUAL SE </w:t>
      </w:r>
      <w:r w:rsidR="0096265A" w:rsidRPr="001A3F7B">
        <w:rPr>
          <w:rFonts w:ascii="Arial" w:hAnsi="Arial"/>
          <w:b/>
        </w:rPr>
        <w:t>ENCUENTRA VINCULADO ACTUALMENTE</w:t>
      </w:r>
      <w:r w:rsidR="00C43096">
        <w:rPr>
          <w:rFonts w:ascii="Arial" w:hAnsi="Arial"/>
          <w:b/>
        </w:rPr>
        <w:t>:</w:t>
      </w:r>
    </w:p>
    <w:p w:rsidR="00C43096" w:rsidRPr="001A3F7B" w:rsidRDefault="00C43096" w:rsidP="00EF6CDC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9"/>
        <w:gridCol w:w="7018"/>
      </w:tblGrid>
      <w:tr w:rsidR="00C43096" w:rsidRPr="001A3F7B" w:rsidTr="00725103">
        <w:tc>
          <w:tcPr>
            <w:tcW w:w="1274" w:type="pct"/>
            <w:shd w:val="clear" w:color="auto" w:fill="FFFFFF"/>
            <w:vAlign w:val="center"/>
          </w:tcPr>
          <w:p w:rsidR="00C43096" w:rsidRPr="001A3F7B" w:rsidRDefault="00C43096" w:rsidP="00EF6CDC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 xml:space="preserve">Nombre </w:t>
            </w:r>
            <w:r>
              <w:rPr>
                <w:rFonts w:ascii="Arial" w:hAnsi="Arial"/>
              </w:rPr>
              <w:t>e</w:t>
            </w:r>
            <w:r w:rsidRPr="001A3F7B">
              <w:rPr>
                <w:rFonts w:ascii="Arial" w:hAnsi="Arial"/>
              </w:rPr>
              <w:t>ntidad</w:t>
            </w:r>
          </w:p>
        </w:tc>
        <w:tc>
          <w:tcPr>
            <w:tcW w:w="3726" w:type="pct"/>
            <w:vAlign w:val="center"/>
          </w:tcPr>
          <w:p w:rsidR="00C43096" w:rsidRPr="001A3F7B" w:rsidRDefault="00C43096" w:rsidP="00B937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937C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937C0">
              <w:rPr>
                <w:rFonts w:ascii="Arial" w:hAnsi="Arial"/>
              </w:rPr>
              <w:instrText xml:space="preserve"> FORMTEXT </w:instrText>
            </w:r>
            <w:r w:rsidR="00B937C0">
              <w:rPr>
                <w:rFonts w:ascii="Arial" w:hAnsi="Arial"/>
              </w:rPr>
            </w:r>
            <w:r w:rsidR="00B937C0">
              <w:rPr>
                <w:rFonts w:ascii="Arial" w:hAnsi="Arial"/>
              </w:rPr>
              <w:fldChar w:fldCharType="separate"/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</w:rPr>
              <w:fldChar w:fldCharType="end"/>
            </w:r>
          </w:p>
        </w:tc>
      </w:tr>
      <w:tr w:rsidR="00C43096" w:rsidRPr="001A3F7B" w:rsidTr="00725103">
        <w:tc>
          <w:tcPr>
            <w:tcW w:w="1274" w:type="pct"/>
            <w:shd w:val="clear" w:color="auto" w:fill="FFFFFF"/>
            <w:vAlign w:val="center"/>
          </w:tcPr>
          <w:p w:rsidR="00C43096" w:rsidRPr="001A3F7B" w:rsidRDefault="00C43096" w:rsidP="00EF6CDC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Dependencia</w:t>
            </w:r>
          </w:p>
        </w:tc>
        <w:tc>
          <w:tcPr>
            <w:tcW w:w="3726" w:type="pct"/>
            <w:vAlign w:val="center"/>
          </w:tcPr>
          <w:p w:rsidR="00C43096" w:rsidRPr="001A3F7B" w:rsidRDefault="00C43096" w:rsidP="00C430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937C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937C0">
              <w:rPr>
                <w:rFonts w:ascii="Arial" w:hAnsi="Arial"/>
              </w:rPr>
              <w:instrText xml:space="preserve"> FORMTEXT </w:instrText>
            </w:r>
            <w:r w:rsidR="00B937C0">
              <w:rPr>
                <w:rFonts w:ascii="Arial" w:hAnsi="Arial"/>
              </w:rPr>
            </w:r>
            <w:r w:rsidR="00B937C0">
              <w:rPr>
                <w:rFonts w:ascii="Arial" w:hAnsi="Arial"/>
              </w:rPr>
              <w:fldChar w:fldCharType="separate"/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</w:rPr>
              <w:fldChar w:fldCharType="end"/>
            </w:r>
          </w:p>
        </w:tc>
      </w:tr>
      <w:tr w:rsidR="00C43096" w:rsidRPr="001A3F7B" w:rsidTr="00725103">
        <w:tc>
          <w:tcPr>
            <w:tcW w:w="1274" w:type="pct"/>
            <w:shd w:val="clear" w:color="auto" w:fill="FFFFFF"/>
            <w:vAlign w:val="center"/>
          </w:tcPr>
          <w:p w:rsidR="00C43096" w:rsidRPr="001A3F7B" w:rsidRDefault="00C43096" w:rsidP="00EF6CDC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Cargo</w:t>
            </w:r>
          </w:p>
        </w:tc>
        <w:tc>
          <w:tcPr>
            <w:tcW w:w="3726" w:type="pct"/>
            <w:vAlign w:val="center"/>
          </w:tcPr>
          <w:p w:rsidR="00C43096" w:rsidRPr="001A3F7B" w:rsidRDefault="00C43096" w:rsidP="007178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717825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717825">
              <w:rPr>
                <w:rFonts w:ascii="Arial" w:hAnsi="Arial"/>
              </w:rPr>
              <w:instrText xml:space="preserve"> FORMTEXT </w:instrText>
            </w:r>
            <w:r w:rsidR="00717825">
              <w:rPr>
                <w:rFonts w:ascii="Arial" w:hAnsi="Arial"/>
              </w:rPr>
            </w:r>
            <w:r w:rsidR="00717825">
              <w:rPr>
                <w:rFonts w:ascii="Arial" w:hAnsi="Arial"/>
              </w:rPr>
              <w:fldChar w:fldCharType="separate"/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  <w:noProof/>
              </w:rPr>
              <w:t> </w:t>
            </w:r>
            <w:r w:rsidR="00717825">
              <w:rPr>
                <w:rFonts w:ascii="Arial" w:hAnsi="Arial"/>
              </w:rPr>
              <w:fldChar w:fldCharType="end"/>
            </w:r>
          </w:p>
        </w:tc>
      </w:tr>
      <w:tr w:rsidR="00C43096" w:rsidRPr="001A3F7B" w:rsidTr="00725103">
        <w:tc>
          <w:tcPr>
            <w:tcW w:w="1274" w:type="pct"/>
            <w:shd w:val="clear" w:color="auto" w:fill="FFFFFF"/>
            <w:vAlign w:val="center"/>
          </w:tcPr>
          <w:p w:rsidR="00C43096" w:rsidRPr="001A3F7B" w:rsidRDefault="00C43096" w:rsidP="00EF6CDC">
            <w:pPr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Tiempo de vinculación</w:t>
            </w:r>
          </w:p>
        </w:tc>
        <w:tc>
          <w:tcPr>
            <w:tcW w:w="3726" w:type="pct"/>
            <w:vAlign w:val="center"/>
          </w:tcPr>
          <w:p w:rsidR="00C43096" w:rsidRPr="001A3F7B" w:rsidRDefault="00C43096" w:rsidP="00C4309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937C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B937C0">
              <w:rPr>
                <w:rFonts w:ascii="Arial" w:hAnsi="Arial"/>
              </w:rPr>
              <w:instrText xml:space="preserve"> FORMTEXT </w:instrText>
            </w:r>
            <w:r w:rsidR="00B937C0">
              <w:rPr>
                <w:rFonts w:ascii="Arial" w:hAnsi="Arial"/>
              </w:rPr>
            </w:r>
            <w:r w:rsidR="00B937C0">
              <w:rPr>
                <w:rFonts w:ascii="Arial" w:hAnsi="Arial"/>
              </w:rPr>
              <w:fldChar w:fldCharType="separate"/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  <w:noProof/>
              </w:rPr>
              <w:t> </w:t>
            </w:r>
            <w:r w:rsidR="00B937C0">
              <w:rPr>
                <w:rFonts w:ascii="Arial" w:hAnsi="Arial"/>
              </w:rPr>
              <w:fldChar w:fldCharType="end"/>
            </w:r>
          </w:p>
        </w:tc>
      </w:tr>
    </w:tbl>
    <w:p w:rsidR="00C43096" w:rsidRDefault="00C43096" w:rsidP="00434EB2">
      <w:pPr>
        <w:rPr>
          <w:rFonts w:ascii="Arial" w:hAnsi="Arial"/>
        </w:rPr>
      </w:pPr>
    </w:p>
    <w:p w:rsidR="00434EB2" w:rsidRDefault="00434EB2" w:rsidP="00434EB2">
      <w:pPr>
        <w:rPr>
          <w:rFonts w:ascii="Arial" w:hAnsi="Arial"/>
          <w:b/>
        </w:rPr>
      </w:pPr>
      <w:r w:rsidRPr="001A3F7B">
        <w:rPr>
          <w:rFonts w:ascii="Arial" w:hAnsi="Arial"/>
          <w:b/>
        </w:rPr>
        <w:t>ÁREAS DE INTERÉS (INVESTIGACIÓN) (Máx 5)</w:t>
      </w:r>
    </w:p>
    <w:p w:rsidR="00C43096" w:rsidRPr="001A3F7B" w:rsidRDefault="00C43096" w:rsidP="00434EB2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8812"/>
      </w:tblGrid>
      <w:tr w:rsidR="00434EB2" w:rsidRPr="001A3F7B" w:rsidTr="00725103">
        <w:tc>
          <w:tcPr>
            <w:tcW w:w="321" w:type="pct"/>
            <w:shd w:val="clear" w:color="auto" w:fill="FFFFFF"/>
            <w:vAlign w:val="center"/>
          </w:tcPr>
          <w:p w:rsidR="00434EB2" w:rsidRPr="001A3F7B" w:rsidRDefault="00434EB2" w:rsidP="00C43096">
            <w:pPr>
              <w:jc w:val="center"/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1</w:t>
            </w:r>
          </w:p>
        </w:tc>
        <w:tc>
          <w:tcPr>
            <w:tcW w:w="4679" w:type="pct"/>
            <w:shd w:val="clear" w:color="FFFFFF" w:fill="auto"/>
            <w:vAlign w:val="center"/>
          </w:tcPr>
          <w:p w:rsidR="00434EB2" w:rsidRPr="001A3F7B" w:rsidRDefault="00717825" w:rsidP="007178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17825" w:rsidRPr="001A3F7B" w:rsidTr="00725103">
        <w:tc>
          <w:tcPr>
            <w:tcW w:w="321" w:type="pct"/>
            <w:shd w:val="clear" w:color="auto" w:fill="FFFFFF"/>
            <w:vAlign w:val="center"/>
          </w:tcPr>
          <w:p w:rsidR="00717825" w:rsidRPr="001A3F7B" w:rsidRDefault="00717825" w:rsidP="00C43096">
            <w:pPr>
              <w:jc w:val="center"/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2</w:t>
            </w:r>
          </w:p>
        </w:tc>
        <w:tc>
          <w:tcPr>
            <w:tcW w:w="4679" w:type="pct"/>
            <w:shd w:val="clear" w:color="FFFFFF" w:fill="auto"/>
          </w:tcPr>
          <w:p w:rsidR="00717825" w:rsidRDefault="00717825">
            <w:r w:rsidRPr="009323F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3F7">
              <w:rPr>
                <w:rFonts w:ascii="Arial" w:hAnsi="Arial"/>
              </w:rPr>
              <w:instrText xml:space="preserve"> FORMTEXT </w:instrText>
            </w:r>
            <w:r w:rsidRPr="009323F7">
              <w:rPr>
                <w:rFonts w:ascii="Arial" w:hAnsi="Arial"/>
              </w:rPr>
            </w:r>
            <w:r w:rsidRPr="009323F7">
              <w:rPr>
                <w:rFonts w:ascii="Arial" w:hAnsi="Arial"/>
              </w:rPr>
              <w:fldChar w:fldCharType="separate"/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</w:rPr>
              <w:fldChar w:fldCharType="end"/>
            </w:r>
          </w:p>
        </w:tc>
      </w:tr>
      <w:tr w:rsidR="00717825" w:rsidRPr="001A3F7B" w:rsidTr="00725103">
        <w:tc>
          <w:tcPr>
            <w:tcW w:w="321" w:type="pct"/>
            <w:shd w:val="clear" w:color="auto" w:fill="FFFFFF"/>
            <w:vAlign w:val="center"/>
          </w:tcPr>
          <w:p w:rsidR="00717825" w:rsidRPr="001A3F7B" w:rsidRDefault="00717825" w:rsidP="00C43096">
            <w:pPr>
              <w:jc w:val="center"/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3</w:t>
            </w:r>
          </w:p>
        </w:tc>
        <w:tc>
          <w:tcPr>
            <w:tcW w:w="4679" w:type="pct"/>
            <w:shd w:val="clear" w:color="FFFFFF" w:fill="auto"/>
          </w:tcPr>
          <w:p w:rsidR="00717825" w:rsidRDefault="00717825">
            <w:r w:rsidRPr="009323F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3F7">
              <w:rPr>
                <w:rFonts w:ascii="Arial" w:hAnsi="Arial"/>
              </w:rPr>
              <w:instrText xml:space="preserve"> FORMTEXT </w:instrText>
            </w:r>
            <w:r w:rsidRPr="009323F7">
              <w:rPr>
                <w:rFonts w:ascii="Arial" w:hAnsi="Arial"/>
              </w:rPr>
            </w:r>
            <w:r w:rsidRPr="009323F7">
              <w:rPr>
                <w:rFonts w:ascii="Arial" w:hAnsi="Arial"/>
              </w:rPr>
              <w:fldChar w:fldCharType="separate"/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</w:rPr>
              <w:fldChar w:fldCharType="end"/>
            </w:r>
          </w:p>
        </w:tc>
      </w:tr>
      <w:tr w:rsidR="00717825" w:rsidRPr="001A3F7B" w:rsidTr="00725103">
        <w:tc>
          <w:tcPr>
            <w:tcW w:w="321" w:type="pct"/>
            <w:shd w:val="clear" w:color="auto" w:fill="FFFFFF"/>
            <w:vAlign w:val="center"/>
          </w:tcPr>
          <w:p w:rsidR="00717825" w:rsidRPr="001A3F7B" w:rsidRDefault="00717825" w:rsidP="00C43096">
            <w:pPr>
              <w:jc w:val="center"/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4</w:t>
            </w:r>
          </w:p>
        </w:tc>
        <w:tc>
          <w:tcPr>
            <w:tcW w:w="4679" w:type="pct"/>
            <w:shd w:val="clear" w:color="FFFFFF" w:fill="auto"/>
          </w:tcPr>
          <w:p w:rsidR="00717825" w:rsidRDefault="00717825">
            <w:r w:rsidRPr="009323F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3F7">
              <w:rPr>
                <w:rFonts w:ascii="Arial" w:hAnsi="Arial"/>
              </w:rPr>
              <w:instrText xml:space="preserve"> FORMTEXT </w:instrText>
            </w:r>
            <w:r w:rsidRPr="009323F7">
              <w:rPr>
                <w:rFonts w:ascii="Arial" w:hAnsi="Arial"/>
              </w:rPr>
            </w:r>
            <w:r w:rsidRPr="009323F7">
              <w:rPr>
                <w:rFonts w:ascii="Arial" w:hAnsi="Arial"/>
              </w:rPr>
              <w:fldChar w:fldCharType="separate"/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</w:rPr>
              <w:fldChar w:fldCharType="end"/>
            </w:r>
          </w:p>
        </w:tc>
      </w:tr>
      <w:tr w:rsidR="00717825" w:rsidRPr="001A3F7B" w:rsidTr="00725103">
        <w:tc>
          <w:tcPr>
            <w:tcW w:w="321" w:type="pct"/>
            <w:shd w:val="clear" w:color="auto" w:fill="FFFFFF"/>
            <w:vAlign w:val="center"/>
          </w:tcPr>
          <w:p w:rsidR="00717825" w:rsidRPr="001A3F7B" w:rsidRDefault="00717825" w:rsidP="00C4309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4679" w:type="pct"/>
            <w:shd w:val="clear" w:color="FFFFFF" w:fill="auto"/>
          </w:tcPr>
          <w:p w:rsidR="00717825" w:rsidRDefault="00717825">
            <w:r w:rsidRPr="009323F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3F7">
              <w:rPr>
                <w:rFonts w:ascii="Arial" w:hAnsi="Arial"/>
              </w:rPr>
              <w:instrText xml:space="preserve"> FORMTEXT </w:instrText>
            </w:r>
            <w:r w:rsidRPr="009323F7">
              <w:rPr>
                <w:rFonts w:ascii="Arial" w:hAnsi="Arial"/>
              </w:rPr>
            </w:r>
            <w:r w:rsidRPr="009323F7">
              <w:rPr>
                <w:rFonts w:ascii="Arial" w:hAnsi="Arial"/>
              </w:rPr>
              <w:fldChar w:fldCharType="separate"/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  <w:noProof/>
              </w:rPr>
              <w:t> </w:t>
            </w:r>
            <w:r w:rsidRPr="009323F7">
              <w:rPr>
                <w:rFonts w:ascii="Arial" w:hAnsi="Arial"/>
              </w:rPr>
              <w:fldChar w:fldCharType="end"/>
            </w:r>
          </w:p>
        </w:tc>
      </w:tr>
    </w:tbl>
    <w:p w:rsidR="00434EB2" w:rsidRPr="001A3F7B" w:rsidRDefault="00434EB2" w:rsidP="00434EB2">
      <w:pPr>
        <w:jc w:val="both"/>
        <w:rPr>
          <w:rFonts w:ascii="Arial" w:hAnsi="Arial"/>
          <w:b/>
        </w:rPr>
      </w:pPr>
    </w:p>
    <w:p w:rsidR="00434EB2" w:rsidRDefault="00434EB2" w:rsidP="00434EB2">
      <w:pPr>
        <w:jc w:val="both"/>
        <w:rPr>
          <w:rFonts w:ascii="Arial" w:hAnsi="Arial"/>
          <w:b/>
        </w:rPr>
      </w:pPr>
      <w:r w:rsidRPr="001A3F7B">
        <w:rPr>
          <w:rFonts w:ascii="Arial" w:hAnsi="Arial"/>
          <w:b/>
        </w:rPr>
        <w:t>ASOCIACIONES, COMITÉS CIENTÍFICOS Ó REDES A LAS QUE PERTENECE:</w:t>
      </w:r>
    </w:p>
    <w:p w:rsidR="00FE52AC" w:rsidRPr="001A3F7B" w:rsidRDefault="00FE52AC" w:rsidP="00434EB2">
      <w:pPr>
        <w:jc w:val="both"/>
        <w:rPr>
          <w:rFonts w:ascii="Arial" w:hAnsi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8946"/>
      </w:tblGrid>
      <w:tr w:rsidR="00717825" w:rsidRPr="001A3F7B" w:rsidTr="00725103">
        <w:tc>
          <w:tcPr>
            <w:tcW w:w="250" w:type="pct"/>
            <w:shd w:val="clear" w:color="auto" w:fill="FFFFFF"/>
            <w:vAlign w:val="center"/>
          </w:tcPr>
          <w:p w:rsidR="00717825" w:rsidRPr="001A3F7B" w:rsidRDefault="00717825" w:rsidP="00FE52AC">
            <w:pPr>
              <w:jc w:val="center"/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1</w:t>
            </w:r>
          </w:p>
        </w:tc>
        <w:tc>
          <w:tcPr>
            <w:tcW w:w="4750" w:type="pct"/>
            <w:shd w:val="clear" w:color="FFFFFF" w:fill="auto"/>
          </w:tcPr>
          <w:p w:rsidR="00717825" w:rsidRDefault="00717825"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17825" w:rsidRPr="001A3F7B" w:rsidTr="00725103">
        <w:tc>
          <w:tcPr>
            <w:tcW w:w="250" w:type="pct"/>
            <w:shd w:val="clear" w:color="auto" w:fill="FFFFFF"/>
            <w:vAlign w:val="center"/>
          </w:tcPr>
          <w:p w:rsidR="00717825" w:rsidRPr="001A3F7B" w:rsidRDefault="00717825" w:rsidP="00FE52AC">
            <w:pPr>
              <w:jc w:val="center"/>
              <w:rPr>
                <w:rFonts w:ascii="Arial" w:hAnsi="Arial"/>
              </w:rPr>
            </w:pPr>
            <w:r w:rsidRPr="001A3F7B">
              <w:rPr>
                <w:rFonts w:ascii="Arial" w:hAnsi="Arial"/>
              </w:rPr>
              <w:t>2</w:t>
            </w:r>
          </w:p>
        </w:tc>
        <w:tc>
          <w:tcPr>
            <w:tcW w:w="4750" w:type="pct"/>
            <w:shd w:val="clear" w:color="FFFFFF" w:fill="auto"/>
          </w:tcPr>
          <w:p w:rsidR="00717825" w:rsidRDefault="00717825">
            <w:r w:rsidRPr="000479F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9FF">
              <w:rPr>
                <w:rFonts w:ascii="Arial" w:hAnsi="Arial"/>
              </w:rPr>
              <w:instrText xml:space="preserve"> FORMTEXT </w:instrText>
            </w:r>
            <w:r w:rsidRPr="000479FF">
              <w:rPr>
                <w:rFonts w:ascii="Arial" w:hAnsi="Arial"/>
              </w:rPr>
            </w:r>
            <w:r w:rsidRPr="000479FF">
              <w:rPr>
                <w:rFonts w:ascii="Arial" w:hAnsi="Arial"/>
              </w:rPr>
              <w:fldChar w:fldCharType="separate"/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</w:rPr>
              <w:fldChar w:fldCharType="end"/>
            </w:r>
          </w:p>
        </w:tc>
      </w:tr>
      <w:tr w:rsidR="00717825" w:rsidRPr="001A3F7B" w:rsidTr="00725103">
        <w:tc>
          <w:tcPr>
            <w:tcW w:w="250" w:type="pct"/>
            <w:shd w:val="clear" w:color="auto" w:fill="FFFFFF"/>
            <w:vAlign w:val="center"/>
          </w:tcPr>
          <w:p w:rsidR="00717825" w:rsidRPr="001A3F7B" w:rsidRDefault="00717825" w:rsidP="00FE52A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4750" w:type="pct"/>
            <w:shd w:val="clear" w:color="FFFFFF" w:fill="auto"/>
          </w:tcPr>
          <w:p w:rsidR="00717825" w:rsidRDefault="00717825">
            <w:r w:rsidRPr="000479F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9FF">
              <w:rPr>
                <w:rFonts w:ascii="Arial" w:hAnsi="Arial"/>
              </w:rPr>
              <w:instrText xml:space="preserve"> FORMTEXT </w:instrText>
            </w:r>
            <w:r w:rsidRPr="000479FF">
              <w:rPr>
                <w:rFonts w:ascii="Arial" w:hAnsi="Arial"/>
              </w:rPr>
            </w:r>
            <w:r w:rsidRPr="000479FF">
              <w:rPr>
                <w:rFonts w:ascii="Arial" w:hAnsi="Arial"/>
              </w:rPr>
              <w:fldChar w:fldCharType="separate"/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  <w:noProof/>
              </w:rPr>
              <w:t> </w:t>
            </w:r>
            <w:r w:rsidRPr="000479FF">
              <w:rPr>
                <w:rFonts w:ascii="Arial" w:hAnsi="Arial"/>
              </w:rPr>
              <w:fldChar w:fldCharType="end"/>
            </w:r>
          </w:p>
        </w:tc>
      </w:tr>
    </w:tbl>
    <w:p w:rsidR="00B6103A" w:rsidRPr="001A3F7B" w:rsidRDefault="00B6103A">
      <w:pPr>
        <w:rPr>
          <w:rFonts w:ascii="Arial" w:hAnsi="Arial"/>
        </w:rPr>
      </w:pPr>
    </w:p>
    <w:p w:rsidR="009B356E" w:rsidRPr="001A3F7B" w:rsidRDefault="009B356E">
      <w:pPr>
        <w:rPr>
          <w:rFonts w:ascii="Arial" w:hAnsi="Arial"/>
        </w:rPr>
      </w:pPr>
    </w:p>
    <w:p w:rsidR="009B356E" w:rsidRDefault="009B356E">
      <w:pPr>
        <w:rPr>
          <w:rFonts w:ascii="Arial" w:hAnsi="Arial"/>
        </w:rPr>
      </w:pPr>
      <w:r w:rsidRPr="001A3F7B">
        <w:rPr>
          <w:rFonts w:ascii="Arial" w:hAnsi="Arial"/>
        </w:rPr>
        <w:t>NOTA: Este formato</w:t>
      </w:r>
      <w:r w:rsidR="00395B2C" w:rsidRPr="001A3F7B">
        <w:rPr>
          <w:rFonts w:ascii="Arial" w:hAnsi="Arial"/>
        </w:rPr>
        <w:t xml:space="preserve"> resumen</w:t>
      </w:r>
      <w:r w:rsidRPr="001A3F7B">
        <w:rPr>
          <w:rFonts w:ascii="Arial" w:hAnsi="Arial"/>
        </w:rPr>
        <w:t xml:space="preserve"> se debe complementar con el archivo </w:t>
      </w:r>
      <w:r w:rsidR="00204F13" w:rsidRPr="001A3F7B">
        <w:rPr>
          <w:rFonts w:ascii="Arial" w:hAnsi="Arial"/>
        </w:rPr>
        <w:t xml:space="preserve">del CVLAC de Colciencias </w:t>
      </w:r>
      <w:r w:rsidR="00395B2C" w:rsidRPr="001A3F7B">
        <w:rPr>
          <w:rFonts w:ascii="Arial" w:hAnsi="Arial"/>
        </w:rPr>
        <w:t>que puede ser descargado en la siguiente dirección</w:t>
      </w:r>
      <w:r w:rsidR="00395B2C" w:rsidRPr="001C5DFF">
        <w:rPr>
          <w:rFonts w:ascii="Arial" w:hAnsi="Arial"/>
        </w:rPr>
        <w:t xml:space="preserve">: </w:t>
      </w:r>
      <w:hyperlink r:id="rId8" w:history="1">
        <w:r w:rsidR="00533BAB" w:rsidRPr="001C5DFF">
          <w:rPr>
            <w:rStyle w:val="Hipervnculo"/>
            <w:rFonts w:ascii="Arial" w:hAnsi="Arial"/>
          </w:rPr>
          <w:t>http://www.colciencias.gov.co/scienti/cvlacfl.html</w:t>
        </w:r>
      </w:hyperlink>
      <w:r w:rsidR="00533BAB" w:rsidRPr="001A3F7B">
        <w:rPr>
          <w:rFonts w:ascii="Arial" w:hAnsi="Arial"/>
        </w:rPr>
        <w:t xml:space="preserve"> </w:t>
      </w:r>
      <w:r w:rsidR="00395B2C" w:rsidRPr="001A3F7B">
        <w:rPr>
          <w:rFonts w:ascii="Arial" w:hAnsi="Arial"/>
        </w:rPr>
        <w:t>y remitido</w:t>
      </w:r>
      <w:r w:rsidR="001A3F7B">
        <w:rPr>
          <w:rFonts w:ascii="Arial" w:hAnsi="Arial"/>
        </w:rPr>
        <w:t>,</w:t>
      </w:r>
      <w:r w:rsidR="00395B2C" w:rsidRPr="001A3F7B">
        <w:rPr>
          <w:rFonts w:ascii="Arial" w:hAnsi="Arial"/>
        </w:rPr>
        <w:t xml:space="preserve"> una vez diligenciado</w:t>
      </w:r>
      <w:r w:rsidR="001A3F7B">
        <w:rPr>
          <w:rFonts w:ascii="Arial" w:hAnsi="Arial"/>
        </w:rPr>
        <w:t>,</w:t>
      </w:r>
      <w:r w:rsidR="00395B2C" w:rsidRPr="001A3F7B">
        <w:rPr>
          <w:rFonts w:ascii="Arial" w:hAnsi="Arial"/>
        </w:rPr>
        <w:t xml:space="preserve"> a </w:t>
      </w:r>
      <w:hyperlink r:id="rId9" w:history="1">
        <w:r w:rsidR="00D61834" w:rsidRPr="001A3F7B">
          <w:rPr>
            <w:rStyle w:val="Hipervnculo"/>
            <w:rFonts w:ascii="Arial" w:hAnsi="Arial"/>
          </w:rPr>
          <w:t>apoyovri@unicauca.edu.co</w:t>
        </w:r>
      </w:hyperlink>
      <w:r w:rsidR="00395B2C" w:rsidRPr="001A3F7B">
        <w:rPr>
          <w:rFonts w:ascii="Arial" w:hAnsi="Arial"/>
        </w:rPr>
        <w:t xml:space="preserve"> </w:t>
      </w:r>
    </w:p>
    <w:p w:rsidR="00AE0C00" w:rsidRPr="008A4605" w:rsidRDefault="00AE0C00">
      <w:pPr>
        <w:rPr>
          <w:rFonts w:ascii="Arial" w:hAnsi="Arial"/>
          <w:b/>
          <w:sz w:val="24"/>
          <w:szCs w:val="24"/>
        </w:rPr>
      </w:pPr>
    </w:p>
    <w:p w:rsidR="00AE0C00" w:rsidRDefault="00AE0C00">
      <w:pPr>
        <w:rPr>
          <w:rFonts w:ascii="Arial" w:hAnsi="Arial"/>
          <w:b/>
          <w:sz w:val="24"/>
          <w:szCs w:val="24"/>
        </w:rPr>
      </w:pPr>
      <w:r w:rsidRPr="008A4605">
        <w:rPr>
          <w:rFonts w:ascii="Arial" w:hAnsi="Arial"/>
          <w:b/>
          <w:sz w:val="24"/>
          <w:szCs w:val="24"/>
        </w:rPr>
        <w:t>Anexos y lista de chequeo:</w:t>
      </w:r>
    </w:p>
    <w:p w:rsidR="008A4605" w:rsidRPr="008A4605" w:rsidRDefault="008A4605">
      <w:pPr>
        <w:rPr>
          <w:rFonts w:ascii="Arial" w:hAnsi="Arial"/>
          <w:b/>
          <w:sz w:val="24"/>
          <w:szCs w:val="24"/>
        </w:rPr>
      </w:pPr>
    </w:p>
    <w:p w:rsidR="00AC31A0" w:rsidRDefault="00AE0C00" w:rsidP="00AE0C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Copia CVLAC</w:t>
      </w:r>
      <w:r w:rsidR="009F2EC9">
        <w:rPr>
          <w:rFonts w:ascii="Arial" w:hAnsi="Arial"/>
        </w:rPr>
        <w:t>.</w:t>
      </w:r>
    </w:p>
    <w:p w:rsidR="009F2EC9" w:rsidRDefault="009F2EC9" w:rsidP="00AE0C00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Copia digital de este formato.</w:t>
      </w:r>
    </w:p>
    <w:p w:rsidR="00AC31A0" w:rsidRPr="00AC31A0" w:rsidRDefault="00AC31A0" w:rsidP="00AC31A0">
      <w:pPr>
        <w:rPr>
          <w:rFonts w:ascii="Arial" w:hAnsi="Arial"/>
        </w:rPr>
      </w:pPr>
    </w:p>
    <w:p w:rsidR="00AC31A0" w:rsidRPr="00AC31A0" w:rsidRDefault="00AC31A0" w:rsidP="00AC31A0">
      <w:pPr>
        <w:rPr>
          <w:rFonts w:ascii="Arial" w:hAnsi="Arial"/>
        </w:rPr>
      </w:pPr>
    </w:p>
    <w:p w:rsidR="00AC31A0" w:rsidRPr="00AC31A0" w:rsidRDefault="00AC31A0" w:rsidP="00AC31A0">
      <w:pPr>
        <w:rPr>
          <w:rFonts w:ascii="Arial" w:hAnsi="Arial"/>
        </w:rPr>
      </w:pPr>
    </w:p>
    <w:p w:rsidR="00AC31A0" w:rsidRPr="00AC31A0" w:rsidRDefault="00AC31A0" w:rsidP="00AC31A0">
      <w:pPr>
        <w:rPr>
          <w:rFonts w:ascii="Arial" w:hAnsi="Arial"/>
        </w:rPr>
      </w:pPr>
    </w:p>
    <w:p w:rsidR="00AC31A0" w:rsidRDefault="00AC31A0" w:rsidP="00AC31A0">
      <w:pPr>
        <w:rPr>
          <w:rFonts w:ascii="Arial" w:hAnsi="Arial"/>
        </w:rPr>
      </w:pPr>
    </w:p>
    <w:p w:rsidR="00AE0C00" w:rsidRPr="00AC31A0" w:rsidRDefault="00AE0C00" w:rsidP="00AC31A0">
      <w:pPr>
        <w:rPr>
          <w:rFonts w:ascii="Arial" w:hAnsi="Arial"/>
        </w:rPr>
      </w:pPr>
    </w:p>
    <w:sectPr w:rsidR="00AE0C00" w:rsidRPr="00AC31A0" w:rsidSect="00C25A0F">
      <w:headerReference w:type="default" r:id="rId10"/>
      <w:pgSz w:w="12242" w:h="15842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3F" w:rsidRDefault="00C7263F">
      <w:r>
        <w:separator/>
      </w:r>
    </w:p>
  </w:endnote>
  <w:endnote w:type="continuationSeparator" w:id="0">
    <w:p w:rsidR="00C7263F" w:rsidRDefault="00C7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3F" w:rsidRDefault="00C7263F">
      <w:r>
        <w:separator/>
      </w:r>
    </w:p>
  </w:footnote>
  <w:footnote w:type="continuationSeparator" w:id="0">
    <w:p w:rsidR="00C7263F" w:rsidRDefault="00C7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788"/>
      <w:gridCol w:w="3544"/>
    </w:tblGrid>
    <w:tr w:rsidR="00AC31A0" w:rsidTr="00293672">
      <w:trPr>
        <w:trHeight w:val="1242"/>
      </w:trPr>
      <w:tc>
        <w:tcPr>
          <w:tcW w:w="1567" w:type="dxa"/>
          <w:vAlign w:val="center"/>
        </w:tcPr>
        <w:p w:rsidR="00AC31A0" w:rsidRPr="001827EE" w:rsidRDefault="00FE52AC" w:rsidP="002E333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3345D140" wp14:editId="18796296">
                <wp:extent cx="676037" cy="684000"/>
                <wp:effectExtent l="1905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037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AC31A0" w:rsidRPr="00293672" w:rsidRDefault="00AC31A0" w:rsidP="00AC31A0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29367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de Investigaciones</w:t>
          </w:r>
        </w:p>
        <w:p w:rsidR="00AC31A0" w:rsidRPr="00AC31A0" w:rsidRDefault="00AC31A0" w:rsidP="00AC31A0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293672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Resumen hoja de vida Investigadores</w:t>
          </w:r>
        </w:p>
      </w:tc>
    </w:tr>
    <w:tr w:rsidR="00AC31A0" w:rsidRPr="00AF44AE" w:rsidTr="00A40C38">
      <w:trPr>
        <w:trHeight w:val="27"/>
      </w:trPr>
      <w:tc>
        <w:tcPr>
          <w:tcW w:w="3166" w:type="dxa"/>
          <w:gridSpan w:val="2"/>
          <w:vAlign w:val="center"/>
        </w:tcPr>
        <w:p w:rsidR="00AC31A0" w:rsidRPr="001827EE" w:rsidRDefault="00AC31A0" w:rsidP="002E333A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PM-IV-6</w:t>
          </w:r>
          <w:r w:rsidR="0063244F">
            <w:rPr>
              <w:rFonts w:ascii="Arial" w:hAnsi="Arial" w:cs="Arial"/>
              <w:bCs/>
              <w:color w:val="333399"/>
              <w:lang w:val="es-ES_tradnl"/>
            </w:rPr>
            <w:t>.1</w:t>
          </w:r>
          <w:r>
            <w:rPr>
              <w:rFonts w:ascii="Arial" w:hAnsi="Arial" w:cs="Arial"/>
              <w:bCs/>
              <w:color w:val="333399"/>
              <w:lang w:val="es-ES_tradnl"/>
            </w:rPr>
            <w:t>-FOR-13</w:t>
          </w:r>
        </w:p>
      </w:tc>
      <w:tc>
        <w:tcPr>
          <w:tcW w:w="2788" w:type="dxa"/>
          <w:vAlign w:val="center"/>
        </w:tcPr>
        <w:p w:rsidR="00AC31A0" w:rsidRPr="00AF44AE" w:rsidRDefault="00AC31A0" w:rsidP="002E333A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 w:rsidR="00943CDE">
            <w:rPr>
              <w:rFonts w:ascii="Arial" w:hAnsi="Arial" w:cs="Arial"/>
              <w:color w:val="000080"/>
              <w:lang w:val="es-ES_tradnl"/>
            </w:rPr>
            <w:t>: 1</w:t>
          </w:r>
        </w:p>
      </w:tc>
      <w:tc>
        <w:tcPr>
          <w:tcW w:w="3544" w:type="dxa"/>
          <w:vAlign w:val="center"/>
        </w:tcPr>
        <w:p w:rsidR="00AC31A0" w:rsidRPr="00AF44AE" w:rsidRDefault="00A40C38" w:rsidP="00572EFF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Fecha de actualización</w:t>
          </w:r>
          <w:r w:rsidR="00AC31A0">
            <w:rPr>
              <w:rFonts w:ascii="Arial" w:hAnsi="Arial" w:cs="Arial"/>
              <w:color w:val="000080"/>
              <w:lang w:val="es-ES_tradnl"/>
            </w:rPr>
            <w:t>:</w:t>
          </w:r>
          <w:r w:rsidR="00AC31A0"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 w:rsidR="00BF50F4">
            <w:rPr>
              <w:rFonts w:ascii="Arial" w:hAnsi="Arial" w:cs="Arial"/>
              <w:color w:val="000080"/>
              <w:lang w:val="es-ES_tradnl"/>
            </w:rPr>
            <w:t>03-02-2014</w:t>
          </w:r>
        </w:p>
      </w:tc>
    </w:tr>
  </w:tbl>
  <w:p w:rsidR="00AC31A0" w:rsidRDefault="00AC31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2C08"/>
    <w:multiLevelType w:val="hybridMultilevel"/>
    <w:tmpl w:val="1F80BC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55ED0"/>
    <w:multiLevelType w:val="singleLevel"/>
    <w:tmpl w:val="93E8D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q68JjDByd9s3pnn0AWbDR9W18A=" w:salt="apflZ7hWZI5ZdBRBx9xo3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95"/>
    <w:rsid w:val="0002691A"/>
    <w:rsid w:val="00054AF5"/>
    <w:rsid w:val="000804AB"/>
    <w:rsid w:val="000855AD"/>
    <w:rsid w:val="00087C08"/>
    <w:rsid w:val="00096146"/>
    <w:rsid w:val="000A6CF2"/>
    <w:rsid w:val="000B0F78"/>
    <w:rsid w:val="000B5D81"/>
    <w:rsid w:val="000B7F80"/>
    <w:rsid w:val="00100746"/>
    <w:rsid w:val="001A3F7B"/>
    <w:rsid w:val="001C5DFF"/>
    <w:rsid w:val="00204F13"/>
    <w:rsid w:val="00246525"/>
    <w:rsid w:val="00293672"/>
    <w:rsid w:val="002D7CD3"/>
    <w:rsid w:val="002E03A9"/>
    <w:rsid w:val="002F6003"/>
    <w:rsid w:val="003024CE"/>
    <w:rsid w:val="00375F7E"/>
    <w:rsid w:val="00375FBD"/>
    <w:rsid w:val="00395B2C"/>
    <w:rsid w:val="00430026"/>
    <w:rsid w:val="00434EB2"/>
    <w:rsid w:val="0043731C"/>
    <w:rsid w:val="004B1359"/>
    <w:rsid w:val="004C7475"/>
    <w:rsid w:val="00533BAB"/>
    <w:rsid w:val="00551117"/>
    <w:rsid w:val="00572EFF"/>
    <w:rsid w:val="006046D7"/>
    <w:rsid w:val="0063244F"/>
    <w:rsid w:val="00664603"/>
    <w:rsid w:val="0069498D"/>
    <w:rsid w:val="00717825"/>
    <w:rsid w:val="00725103"/>
    <w:rsid w:val="00732ECA"/>
    <w:rsid w:val="0074647E"/>
    <w:rsid w:val="007A7E43"/>
    <w:rsid w:val="00837D60"/>
    <w:rsid w:val="00843A42"/>
    <w:rsid w:val="00880AC2"/>
    <w:rsid w:val="00894160"/>
    <w:rsid w:val="00895822"/>
    <w:rsid w:val="008A4605"/>
    <w:rsid w:val="008B4727"/>
    <w:rsid w:val="008F2C6D"/>
    <w:rsid w:val="00943CDE"/>
    <w:rsid w:val="0096265A"/>
    <w:rsid w:val="009B356E"/>
    <w:rsid w:val="009F145E"/>
    <w:rsid w:val="009F2EC9"/>
    <w:rsid w:val="00A40C38"/>
    <w:rsid w:val="00AC0850"/>
    <w:rsid w:val="00AC31A0"/>
    <w:rsid w:val="00AE0C00"/>
    <w:rsid w:val="00B3101E"/>
    <w:rsid w:val="00B4543B"/>
    <w:rsid w:val="00B55829"/>
    <w:rsid w:val="00B6103A"/>
    <w:rsid w:val="00B937C0"/>
    <w:rsid w:val="00BE00C0"/>
    <w:rsid w:val="00BF50F4"/>
    <w:rsid w:val="00C25A0F"/>
    <w:rsid w:val="00C43096"/>
    <w:rsid w:val="00C4601D"/>
    <w:rsid w:val="00C7263F"/>
    <w:rsid w:val="00C83ECA"/>
    <w:rsid w:val="00CB59F8"/>
    <w:rsid w:val="00CB65A7"/>
    <w:rsid w:val="00D61834"/>
    <w:rsid w:val="00D8127C"/>
    <w:rsid w:val="00DB4BAC"/>
    <w:rsid w:val="00DF1186"/>
    <w:rsid w:val="00E10AD6"/>
    <w:rsid w:val="00E13AF3"/>
    <w:rsid w:val="00E71A95"/>
    <w:rsid w:val="00EA2ECF"/>
    <w:rsid w:val="00EC2C51"/>
    <w:rsid w:val="00EF6CDC"/>
    <w:rsid w:val="00F122A9"/>
    <w:rsid w:val="00F43017"/>
    <w:rsid w:val="00F62AC5"/>
    <w:rsid w:val="00F86F83"/>
    <w:rsid w:val="00FA1DF8"/>
    <w:rsid w:val="00FC6579"/>
    <w:rsid w:val="00FD1F94"/>
    <w:rsid w:val="00FE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34EB2"/>
    <w:pPr>
      <w:jc w:val="center"/>
    </w:pPr>
    <w:rPr>
      <w:rFonts w:ascii="Arial" w:hAnsi="Arial"/>
      <w:b/>
      <w:sz w:val="32"/>
      <w:lang w:val="es-CO"/>
    </w:rPr>
  </w:style>
  <w:style w:type="character" w:styleId="Hipervnculo">
    <w:name w:val="Hyperlink"/>
    <w:rsid w:val="00434EB2"/>
    <w:rPr>
      <w:color w:val="0000FF"/>
      <w:u w:val="single"/>
    </w:rPr>
  </w:style>
  <w:style w:type="character" w:styleId="Refdecomentario">
    <w:name w:val="annotation reference"/>
    <w:semiHidden/>
    <w:rsid w:val="00D61834"/>
    <w:rPr>
      <w:sz w:val="16"/>
      <w:szCs w:val="16"/>
    </w:rPr>
  </w:style>
  <w:style w:type="paragraph" w:styleId="Textocomentario">
    <w:name w:val="annotation text"/>
    <w:basedOn w:val="Normal"/>
    <w:semiHidden/>
    <w:rsid w:val="00D61834"/>
  </w:style>
  <w:style w:type="paragraph" w:styleId="Asuntodelcomentario">
    <w:name w:val="annotation subject"/>
    <w:basedOn w:val="Textocomentario"/>
    <w:next w:val="Textocomentario"/>
    <w:semiHidden/>
    <w:rsid w:val="00D61834"/>
    <w:rPr>
      <w:b/>
      <w:bCs/>
    </w:rPr>
  </w:style>
  <w:style w:type="paragraph" w:styleId="Textodeglobo">
    <w:name w:val="Balloon Text"/>
    <w:basedOn w:val="Normal"/>
    <w:semiHidden/>
    <w:rsid w:val="00D61834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CB59F8"/>
    <w:rPr>
      <w:color w:val="808080"/>
    </w:rPr>
  </w:style>
  <w:style w:type="table" w:styleId="Tablaconcuadrcula">
    <w:name w:val="Table Grid"/>
    <w:basedOn w:val="Tablanormal"/>
    <w:rsid w:val="0089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71A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1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3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E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34EB2"/>
    <w:pPr>
      <w:jc w:val="center"/>
    </w:pPr>
    <w:rPr>
      <w:rFonts w:ascii="Arial" w:hAnsi="Arial"/>
      <w:b/>
      <w:sz w:val="32"/>
      <w:lang w:val="es-CO"/>
    </w:rPr>
  </w:style>
  <w:style w:type="character" w:styleId="Hipervnculo">
    <w:name w:val="Hyperlink"/>
    <w:rsid w:val="00434EB2"/>
    <w:rPr>
      <w:color w:val="0000FF"/>
      <w:u w:val="single"/>
    </w:rPr>
  </w:style>
  <w:style w:type="character" w:styleId="Refdecomentario">
    <w:name w:val="annotation reference"/>
    <w:semiHidden/>
    <w:rsid w:val="00D61834"/>
    <w:rPr>
      <w:sz w:val="16"/>
      <w:szCs w:val="16"/>
    </w:rPr>
  </w:style>
  <w:style w:type="paragraph" w:styleId="Textocomentario">
    <w:name w:val="annotation text"/>
    <w:basedOn w:val="Normal"/>
    <w:semiHidden/>
    <w:rsid w:val="00D61834"/>
  </w:style>
  <w:style w:type="paragraph" w:styleId="Asuntodelcomentario">
    <w:name w:val="annotation subject"/>
    <w:basedOn w:val="Textocomentario"/>
    <w:next w:val="Textocomentario"/>
    <w:semiHidden/>
    <w:rsid w:val="00D61834"/>
    <w:rPr>
      <w:b/>
      <w:bCs/>
    </w:rPr>
  </w:style>
  <w:style w:type="paragraph" w:styleId="Textodeglobo">
    <w:name w:val="Balloon Text"/>
    <w:basedOn w:val="Normal"/>
    <w:semiHidden/>
    <w:rsid w:val="00D61834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CB59F8"/>
    <w:rPr>
      <w:color w:val="808080"/>
    </w:rPr>
  </w:style>
  <w:style w:type="table" w:styleId="Tablaconcuadrcula">
    <w:name w:val="Table Grid"/>
    <w:basedOn w:val="Tablanormal"/>
    <w:rsid w:val="0089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71A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71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C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ciencias.gov.co/scienti/cvlacfl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oyovri@unicau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stema%20Integrado%20de%20Calidad\SIG%20UNICAUCA\Formatos%20Calidad%20Definitivos\Formatos%20VRI\FORMATOS%20VRI\VICERRECTOR&#205;A%20DE%20INVESTIGACION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VICERRECTORÍA DE INVESTIGACIONES.dot</Template>
  <TotalTime>0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VICERRECTORÍA DE INVESTIGACIONES</vt:lpstr>
    </vt:vector>
  </TitlesOfParts>
  <Company>Unicauca</Company>
  <LinksUpToDate>false</LinksUpToDate>
  <CharactersWithSpaces>2127</CharactersWithSpaces>
  <SharedDoc>false</SharedDoc>
  <HLinks>
    <vt:vector size="12" baseType="variant"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mailto:apoyovri@unicauca.edu.co</vt:lpwstr>
      </vt:variant>
      <vt:variant>
        <vt:lpwstr/>
      </vt:variant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http://www.colciencias.gov.co/scienti/cvlacfl.html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VICERRECTORÍA DE INVESTIGACIONES</dc:title>
  <dc:creator>Secundario</dc:creator>
  <cp:lastModifiedBy>VRI</cp:lastModifiedBy>
  <cp:revision>2</cp:revision>
  <cp:lastPrinted>2010-03-17T15:57:00Z</cp:lastPrinted>
  <dcterms:created xsi:type="dcterms:W3CDTF">2015-09-23T22:01:00Z</dcterms:created>
  <dcterms:modified xsi:type="dcterms:W3CDTF">2015-09-23T22:01:00Z</dcterms:modified>
</cp:coreProperties>
</file>